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ng&amp;ehk=U6WzJMd6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70E" w:rsidRDefault="0027570E" w:rsidP="00D412CA">
      <w:pPr>
        <w:pStyle w:val="Nzev"/>
        <w:spacing w:line="240" w:lineRule="auto"/>
        <w:rPr>
          <w:lang w:val="cs-CZ"/>
        </w:rPr>
      </w:pPr>
      <w:r>
        <w:rPr>
          <w:lang w:val="cs-CZ"/>
        </w:rPr>
        <w:t>Kids´lab abrakadabra</w:t>
      </w:r>
    </w:p>
    <w:p w:rsidR="00720685" w:rsidRDefault="00720685" w:rsidP="00D412CA">
      <w:pPr>
        <w:pStyle w:val="Nzev"/>
        <w:spacing w:line="240" w:lineRule="auto"/>
        <w:rPr>
          <w:sz w:val="52"/>
          <w:lang w:val="cs-CZ"/>
        </w:rPr>
      </w:pPr>
    </w:p>
    <w:p w:rsidR="00AC5CED" w:rsidRPr="00742F2D" w:rsidRDefault="0027570E" w:rsidP="00D412CA">
      <w:pPr>
        <w:pStyle w:val="Nzev"/>
        <w:spacing w:line="240" w:lineRule="auto"/>
        <w:rPr>
          <w:lang w:val="cs-CZ"/>
        </w:rPr>
      </w:pPr>
      <w:r w:rsidRPr="0027570E">
        <w:rPr>
          <w:sz w:val="52"/>
          <w:lang w:val="cs-CZ"/>
        </w:rPr>
        <w:t xml:space="preserve">Interaktivní vzdělávací program pro děti v Národním technickém muzeu </w:t>
      </w:r>
      <w:r w:rsidR="009730FB">
        <w:rPr>
          <w:sz w:val="52"/>
          <w:lang w:val="cs-CZ"/>
        </w:rPr>
        <w:t xml:space="preserve">v </w:t>
      </w:r>
      <w:bookmarkStart w:id="0" w:name="_GoBack"/>
      <w:bookmarkEnd w:id="0"/>
      <w:r w:rsidRPr="0027570E">
        <w:rPr>
          <w:sz w:val="52"/>
          <w:lang w:val="cs-CZ"/>
        </w:rPr>
        <w:t xml:space="preserve">Praze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3675"/>
      </w:tblGrid>
      <w:tr w:rsidR="00AC5CED" w:rsidRPr="00D412CA" w:rsidTr="00742F2D">
        <w:trPr>
          <w:trHeight w:val="5490"/>
          <w:jc w:val="center"/>
        </w:trPr>
        <w:tc>
          <w:tcPr>
            <w:tcW w:w="3675" w:type="dxa"/>
          </w:tcPr>
          <w:p w:rsidR="00AC5CED" w:rsidRPr="00742F2D" w:rsidRDefault="00700DBA" w:rsidP="00535383">
            <w:pPr>
              <w:rPr>
                <w:lang w:val="cs-CZ"/>
              </w:rPr>
            </w:pPr>
            <w:r w:rsidRPr="00742F2D">
              <w:rPr>
                <w:noProof/>
                <w:lang w:val="ru-RU" w:eastAsia="ru-RU"/>
              </w:rPr>
              <w:drawing>
                <wp:inline distT="0" distB="0" distL="0" distR="0">
                  <wp:extent cx="2333625" cy="1944687"/>
                  <wp:effectExtent l="0" t="0" r="0" b="0"/>
                  <wp:docPr id="1" name="Obrázek 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-23715234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944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</w:tcPr>
          <w:p w:rsidR="00AC5CED" w:rsidRPr="00742F2D" w:rsidRDefault="00AC5CED">
            <w:pPr>
              <w:rPr>
                <w:lang w:val="cs-CZ"/>
              </w:rPr>
            </w:pPr>
          </w:p>
        </w:tc>
        <w:tc>
          <w:tcPr>
            <w:tcW w:w="3675" w:type="dxa"/>
          </w:tcPr>
          <w:p w:rsidR="0027570E" w:rsidRPr="00D9420E" w:rsidRDefault="00D9420E" w:rsidP="0027570E">
            <w:pPr>
              <w:pStyle w:val="Nadpis1"/>
              <w:rPr>
                <w:lang w:val="cs-CZ"/>
              </w:rPr>
            </w:pPr>
            <w:r>
              <w:rPr>
                <w:sz w:val="40"/>
                <w:lang w:val="cs-CZ"/>
              </w:rPr>
              <w:t>Ve středu 18. října 2017</w:t>
            </w:r>
          </w:p>
          <w:p w:rsidR="00720685" w:rsidRDefault="0027570E" w:rsidP="00720685">
            <w:pPr>
              <w:pStyle w:val="Nadpis1"/>
              <w:rPr>
                <w:sz w:val="22"/>
                <w:lang w:val="cs-CZ"/>
              </w:rPr>
            </w:pPr>
            <w:r w:rsidRPr="00720685">
              <w:rPr>
                <w:sz w:val="40"/>
                <w:lang w:val="cs-CZ"/>
              </w:rPr>
              <w:t>pojedeme na zábavnou vzdělávací exkurzi do NTM.</w:t>
            </w:r>
          </w:p>
          <w:p w:rsidR="0027570E" w:rsidRPr="00720685" w:rsidRDefault="0027570E" w:rsidP="0027570E">
            <w:pPr>
              <w:rPr>
                <w:b/>
                <w:sz w:val="24"/>
                <w:lang w:val="cs-CZ"/>
              </w:rPr>
            </w:pPr>
            <w:r w:rsidRPr="00720685">
              <w:rPr>
                <w:b/>
                <w:sz w:val="24"/>
                <w:lang w:val="cs-CZ"/>
              </w:rPr>
              <w:t xml:space="preserve">S sebou </w:t>
            </w:r>
            <w:r w:rsidR="00535383" w:rsidRPr="00720685">
              <w:rPr>
                <w:b/>
                <w:sz w:val="24"/>
                <w:lang w:val="cs-CZ"/>
              </w:rPr>
              <w:t>sv</w:t>
            </w:r>
            <w:r w:rsidR="00720685">
              <w:rPr>
                <w:b/>
                <w:sz w:val="24"/>
                <w:lang w:val="cs-CZ"/>
              </w:rPr>
              <w:t>ačinu, pití, vhodný oděv a obuv, malé kapesné.</w:t>
            </w:r>
            <w:r w:rsidRPr="00720685">
              <w:rPr>
                <w:b/>
                <w:sz w:val="24"/>
                <w:lang w:val="cs-CZ"/>
              </w:rPr>
              <w:t xml:space="preserve"> </w:t>
            </w:r>
          </w:p>
          <w:p w:rsidR="0027570E" w:rsidRPr="00720685" w:rsidRDefault="0027570E" w:rsidP="0027570E">
            <w:pPr>
              <w:rPr>
                <w:b/>
                <w:sz w:val="24"/>
                <w:lang w:val="cs-CZ"/>
              </w:rPr>
            </w:pPr>
            <w:r w:rsidRPr="00720685">
              <w:rPr>
                <w:b/>
                <w:sz w:val="24"/>
                <w:lang w:val="cs-CZ"/>
              </w:rPr>
              <w:t>Obědy dětem odhlásíme.</w:t>
            </w:r>
          </w:p>
          <w:p w:rsidR="0027570E" w:rsidRPr="00720685" w:rsidRDefault="0027570E" w:rsidP="0027570E">
            <w:pPr>
              <w:rPr>
                <w:b/>
                <w:sz w:val="24"/>
                <w:lang w:val="cs-CZ"/>
              </w:rPr>
            </w:pPr>
            <w:r w:rsidRPr="00720685">
              <w:rPr>
                <w:b/>
                <w:sz w:val="24"/>
                <w:lang w:val="cs-CZ"/>
              </w:rPr>
              <w:t>Odjezd v 7,36 od školy</w:t>
            </w:r>
            <w:r w:rsidR="00535383" w:rsidRPr="00720685">
              <w:rPr>
                <w:b/>
                <w:sz w:val="24"/>
                <w:lang w:val="cs-CZ"/>
              </w:rPr>
              <w:t>, pak vlakem, metrem a tramvají do muzea, kde máme zajištěný program pod názvem „Chytří gurmáni“ - workshop s</w:t>
            </w:r>
            <w:r w:rsidR="00720685">
              <w:rPr>
                <w:b/>
                <w:sz w:val="24"/>
                <w:lang w:val="cs-CZ"/>
              </w:rPr>
              <w:t>e zábavnými chemickými pokusy -</w:t>
            </w:r>
            <w:r w:rsidR="00535383" w:rsidRPr="00720685">
              <w:rPr>
                <w:b/>
                <w:sz w:val="24"/>
                <w:lang w:val="cs-CZ"/>
              </w:rPr>
              <w:t xml:space="preserve"> a prohlídku muzea.</w:t>
            </w:r>
          </w:p>
          <w:p w:rsidR="00535383" w:rsidRPr="00720685" w:rsidRDefault="00535383" w:rsidP="0027570E">
            <w:pPr>
              <w:rPr>
                <w:b/>
                <w:sz w:val="24"/>
                <w:lang w:val="cs-CZ"/>
              </w:rPr>
            </w:pPr>
            <w:r w:rsidRPr="00720685">
              <w:rPr>
                <w:b/>
                <w:sz w:val="24"/>
                <w:lang w:val="cs-CZ"/>
              </w:rPr>
              <w:t>Návrat</w:t>
            </w:r>
            <w:r w:rsidR="00720685" w:rsidRPr="00720685">
              <w:rPr>
                <w:b/>
                <w:sz w:val="24"/>
                <w:lang w:val="cs-CZ"/>
              </w:rPr>
              <w:t xml:space="preserve"> do Vitic buď v 15,10 nebo v 15,41 hod.</w:t>
            </w:r>
          </w:p>
          <w:p w:rsidR="00720685" w:rsidRPr="00720685" w:rsidRDefault="00720685" w:rsidP="0027570E">
            <w:pPr>
              <w:rPr>
                <w:b/>
                <w:sz w:val="24"/>
                <w:lang w:val="cs-CZ"/>
              </w:rPr>
            </w:pPr>
            <w:r w:rsidRPr="00720685">
              <w:rPr>
                <w:b/>
                <w:sz w:val="24"/>
                <w:lang w:val="cs-CZ"/>
              </w:rPr>
              <w:t>Vybíráme 54 Kč na dopravu tam a zpět.</w:t>
            </w:r>
          </w:p>
          <w:p w:rsidR="00720685" w:rsidRDefault="00720685" w:rsidP="0027570E">
            <w:pPr>
              <w:rPr>
                <w:sz w:val="22"/>
                <w:lang w:val="cs-CZ"/>
              </w:rPr>
            </w:pPr>
          </w:p>
          <w:p w:rsidR="00720685" w:rsidRDefault="00720685" w:rsidP="00720685">
            <w:pPr>
              <w:jc w:val="both"/>
              <w:rPr>
                <w:sz w:val="22"/>
                <w:lang w:val="cs-CZ"/>
              </w:rPr>
            </w:pPr>
          </w:p>
          <w:p w:rsidR="00720685" w:rsidRDefault="00720685" w:rsidP="0027570E">
            <w:pPr>
              <w:rPr>
                <w:sz w:val="22"/>
                <w:lang w:val="cs-CZ"/>
              </w:rPr>
            </w:pPr>
          </w:p>
          <w:p w:rsidR="00720685" w:rsidRPr="0027570E" w:rsidRDefault="00720685" w:rsidP="0027570E">
            <w:pPr>
              <w:rPr>
                <w:lang w:val="cs-CZ"/>
              </w:rPr>
            </w:pPr>
          </w:p>
        </w:tc>
      </w:tr>
    </w:tbl>
    <w:p w:rsidR="00AC5CED" w:rsidRPr="00742F2D" w:rsidRDefault="0009711E">
      <w:pPr>
        <w:pStyle w:val="Datum"/>
        <w:rPr>
          <w:sz w:val="46"/>
          <w:szCs w:val="46"/>
          <w:lang w:val="cs-CZ"/>
        </w:rPr>
      </w:pPr>
      <w:sdt>
        <w:sdtPr>
          <w:rPr>
            <w:rStyle w:val="Siln"/>
            <w:lang w:val="cs-CZ"/>
          </w:rPr>
          <w:id w:val="945890675"/>
          <w:placeholder>
            <w:docPart w:val="BB4129EB11C941E1AC71B99006754CAC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  <w:bCs w:val="0"/>
            <w:sz w:val="46"/>
            <w:szCs w:val="46"/>
          </w:rPr>
        </w:sdtEndPr>
        <w:sdtContent>
          <w:r w:rsidR="00700DBA" w:rsidRPr="00742F2D">
            <w:rPr>
              <w:rStyle w:val="Siln"/>
              <w:sz w:val="46"/>
              <w:szCs w:val="46"/>
              <w:lang w:val="cs-CZ"/>
            </w:rPr>
            <w:t>[Datum události]</w:t>
          </w:r>
        </w:sdtContent>
      </w:sdt>
      <w:r w:rsidR="00700DBA" w:rsidRPr="00742F2D">
        <w:rPr>
          <w:sz w:val="46"/>
          <w:szCs w:val="46"/>
          <w:lang w:val="cs-CZ"/>
        </w:rPr>
        <w:t> </w:t>
      </w:r>
      <w:sdt>
        <w:sdtPr>
          <w:rPr>
            <w:sz w:val="46"/>
            <w:szCs w:val="46"/>
            <w:lang w:val="cs-CZ"/>
          </w:rPr>
          <w:id w:val="1789164797"/>
          <w:placeholder>
            <w:docPart w:val="C20B518747F94503B9B8438AE6416A64"/>
          </w:placeholder>
          <w:temporary/>
          <w:showingPlcHdr/>
          <w15:appearance w15:val="hidden"/>
          <w:text/>
        </w:sdtPr>
        <w:sdtEndPr/>
        <w:sdtContent>
          <w:r w:rsidR="00700DBA" w:rsidRPr="00742F2D">
            <w:rPr>
              <w:sz w:val="46"/>
              <w:szCs w:val="46"/>
              <w:lang w:val="cs-CZ"/>
            </w:rPr>
            <w:t>[Čas konání události]</w:t>
          </w:r>
        </w:sdtContent>
      </w:sdt>
    </w:p>
    <w:p w:rsidR="00AC5CED" w:rsidRPr="00742F2D" w:rsidRDefault="00742F2D">
      <w:pPr>
        <w:pStyle w:val="Adresa"/>
        <w:rPr>
          <w:lang w:val="cs-CZ"/>
        </w:rPr>
      </w:pPr>
      <w:r w:rsidRPr="00742F2D">
        <w:rPr>
          <w:noProof/>
          <w:lang w:val="ru-RU" w:eastAsia="ru-RU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4D7C57BA" wp14:editId="363E5D67">
                <wp:simplePos x="0" y="0"/>
                <wp:positionH relativeFrom="margin">
                  <wp:posOffset>0</wp:posOffset>
                </wp:positionH>
                <wp:positionV relativeFrom="margin">
                  <wp:posOffset>8071807</wp:posOffset>
                </wp:positionV>
                <wp:extent cx="5840730" cy="466090"/>
                <wp:effectExtent l="0" t="0" r="7620" b="14605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73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1654"/>
                              <w:gridCol w:w="24"/>
                              <w:gridCol w:w="7510"/>
                            </w:tblGrid>
                            <w:tr w:rsidR="00AC5CED" w:rsidRPr="00D412CA" w:rsidTr="00E362F3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:rsidR="00AC5CED" w:rsidRPr="00742F2D" w:rsidRDefault="00700DBA">
                                  <w:pPr>
                                    <w:pStyle w:val="Bezmezer"/>
                                    <w:rPr>
                                      <w:lang w:val="cs-CZ"/>
                                    </w:rPr>
                                  </w:pPr>
                                  <w:r w:rsidRPr="00742F2D">
                                    <w:rPr>
                                      <w:noProof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031EF13A" wp14:editId="5518E076">
                                        <wp:extent cx="587576" cy="364297"/>
                                        <wp:effectExtent l="0" t="0" r="3175" b="0"/>
                                        <wp:docPr id="7" name="Obrázek 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go_placeholder.tif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7576" cy="3642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" w:type="pct"/>
                                </w:tcPr>
                                <w:p w:rsidR="00AC5CED" w:rsidRPr="00742F2D" w:rsidRDefault="00AC5CED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7" w:type="pct"/>
                                  <w:vAlign w:val="center"/>
                                </w:tcPr>
                                <w:sdt>
                                  <w:sdtPr>
                                    <w:rPr>
                                      <w:lang w:val="cs-CZ"/>
                                    </w:rPr>
                                    <w:id w:val="-1892031093"/>
                                    <w:placeholder>
                                      <w:docPart w:val="CF3E3B56924F4C3B8EBAE7AF4F616F2C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AC5CED" w:rsidRPr="00742F2D" w:rsidRDefault="00700DBA">
                                      <w:pPr>
                                        <w:pStyle w:val="Spolenost"/>
                                        <w:rPr>
                                          <w:lang w:val="cs-CZ"/>
                                        </w:rPr>
                                      </w:pPr>
                                      <w:r w:rsidRPr="00742F2D">
                                        <w:rPr>
                                          <w:lang w:val="cs-CZ"/>
                                        </w:rPr>
                                        <w:t>[Název společnosti]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lang w:val="cs-CZ"/>
                                    </w:rPr>
                                    <w:id w:val="-2129077538"/>
                                    <w:placeholder>
                                      <w:docPart w:val="FCE6CD2C199D44F7B57D6F835915F374"/>
                                    </w:placeholder>
                                    <w:temporary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:rsidR="00AC5CED" w:rsidRPr="00742F2D" w:rsidRDefault="00700DBA">
                                      <w:pPr>
                                        <w:pStyle w:val="Zpat"/>
                                        <w:rPr>
                                          <w:lang w:val="cs-CZ"/>
                                        </w:rPr>
                                      </w:pPr>
                                      <w:r w:rsidRPr="00742F2D">
                                        <w:rPr>
                                          <w:lang w:val="cs-CZ"/>
                                        </w:rPr>
                                        <w:t>[Ulice, město, PSČ, země]</w:t>
                                      </w:r>
                                    </w:p>
                                  </w:sdtContent>
                                </w:sdt>
                                <w:p w:rsidR="00AC5CED" w:rsidRPr="00742F2D" w:rsidRDefault="0009711E">
                                  <w:pPr>
                                    <w:pStyle w:val="Zpat"/>
                                    <w:rPr>
                                      <w:lang w:val="cs-CZ"/>
                                    </w:rPr>
                                  </w:pPr>
                                  <w:sdt>
                                    <w:sdtPr>
                                      <w:rPr>
                                        <w:lang w:val="cs-CZ"/>
                                      </w:rPr>
                                      <w:id w:val="-317959450"/>
                                      <w:placeholder>
                                        <w:docPart w:val="FE4EC81B275E41379C0BEAFC0ABE779F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700DBA" w:rsidRPr="00742F2D">
                                        <w:rPr>
                                          <w:lang w:val="cs-CZ"/>
                                        </w:rPr>
                                        <w:t>[Telefon]</w:t>
                                      </w:r>
                                    </w:sdtContent>
                                  </w:sdt>
                                  <w:r w:rsidR="00700DBA" w:rsidRPr="00742F2D">
                                    <w:rPr>
                                      <w:lang w:val="cs-CZ"/>
                                    </w:rPr>
                                    <w:t> | </w:t>
                                  </w:r>
                                  <w:sdt>
                                    <w:sdtPr>
                                      <w:rPr>
                                        <w:lang w:val="cs-CZ"/>
                                      </w:rPr>
                                      <w:id w:val="-1579740755"/>
                                      <w:placeholder>
                                        <w:docPart w:val="FBF7A384D7844C2CB7A68B358BF1898E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700DBA" w:rsidRPr="00742F2D">
                                        <w:rPr>
                                          <w:lang w:val="cs-CZ"/>
                                        </w:rPr>
                                        <w:t>[E-mailová adresa]</w:t>
                                      </w:r>
                                    </w:sdtContent>
                                  </w:sdt>
                                  <w:r w:rsidR="00700DBA" w:rsidRPr="00742F2D">
                                    <w:rPr>
                                      <w:lang w:val="cs-CZ"/>
                                    </w:rPr>
                                    <w:t> | </w:t>
                                  </w:r>
                                  <w:sdt>
                                    <w:sdtPr>
                                      <w:rPr>
                                        <w:lang w:val="cs-CZ"/>
                                      </w:rPr>
                                      <w:id w:val="1644777993"/>
                                      <w:placeholder>
                                        <w:docPart w:val="6DD147356040466C97D5817D262539C0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700DBA" w:rsidRPr="00742F2D">
                                        <w:rPr>
                                          <w:lang w:val="cs-CZ"/>
                                        </w:rPr>
                                        <w:t>[Webová adresa]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AC5CED" w:rsidRPr="00742F2D" w:rsidRDefault="00AC5CED">
                            <w:pPr>
                              <w:pStyle w:val="Bezmezer"/>
                              <w:spacing w:line="14" w:lineRule="exact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C57B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635.6pt;width:459.9pt;height:36.7pt;z-index:251659264;visibility:visible;mso-wrap-style:square;mso-width-percent:0;mso-height-percent:0;mso-wrap-distance-left:9pt;mso-wrap-distance-top:28.8pt;mso-wrap-distance-right:9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1654"/>
                        <w:gridCol w:w="24"/>
                        <w:gridCol w:w="7510"/>
                      </w:tblGrid>
                      <w:tr w:rsidR="00AC5CED" w:rsidRPr="00D412CA" w:rsidTr="00E362F3">
                        <w:tc>
                          <w:tcPr>
                            <w:tcW w:w="900" w:type="pct"/>
                            <w:vAlign w:val="center"/>
                          </w:tcPr>
                          <w:p w:rsidR="00AC5CED" w:rsidRPr="00742F2D" w:rsidRDefault="00700DBA">
                            <w:pPr>
                              <w:pStyle w:val="Bezmezer"/>
                              <w:rPr>
                                <w:lang w:val="cs-CZ"/>
                              </w:rPr>
                            </w:pPr>
                            <w:r w:rsidRPr="00742F2D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031EF13A" wp14:editId="5518E076">
                                  <wp:extent cx="587576" cy="364297"/>
                                  <wp:effectExtent l="0" t="0" r="3175" b="0"/>
                                  <wp:docPr id="7" name="Obrázek 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placeholder.t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7576" cy="3642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" w:type="pct"/>
                          </w:tcPr>
                          <w:p w:rsidR="00AC5CED" w:rsidRPr="00742F2D" w:rsidRDefault="00AC5CED">
                            <w:pPr>
                              <w:rPr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4087" w:type="pct"/>
                            <w:vAlign w:val="center"/>
                          </w:tcPr>
                          <w:sdt>
                            <w:sdtPr>
                              <w:rPr>
                                <w:lang w:val="cs-CZ"/>
                              </w:rPr>
                              <w:id w:val="-1892031093"/>
                              <w:placeholder>
                                <w:docPart w:val="CF3E3B56924F4C3B8EBAE7AF4F616F2C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AC5CED" w:rsidRPr="00742F2D" w:rsidRDefault="00700DBA">
                                <w:pPr>
                                  <w:pStyle w:val="Spolenost"/>
                                  <w:rPr>
                                    <w:lang w:val="cs-CZ"/>
                                  </w:rPr>
                                </w:pPr>
                                <w:r w:rsidRPr="00742F2D">
                                  <w:rPr>
                                    <w:lang w:val="cs-CZ"/>
                                  </w:rPr>
                                  <w:t>[Název společnosti]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cs-CZ"/>
                              </w:rPr>
                              <w:id w:val="-2129077538"/>
                              <w:placeholder>
                                <w:docPart w:val="FCE6CD2C199D44F7B57D6F835915F374"/>
                              </w:placeholder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AC5CED" w:rsidRPr="00742F2D" w:rsidRDefault="00700DBA">
                                <w:pPr>
                                  <w:pStyle w:val="Zpat"/>
                                  <w:rPr>
                                    <w:lang w:val="cs-CZ"/>
                                  </w:rPr>
                                </w:pPr>
                                <w:r w:rsidRPr="00742F2D">
                                  <w:rPr>
                                    <w:lang w:val="cs-CZ"/>
                                  </w:rPr>
                                  <w:t>[Ulice, město, PSČ, země]</w:t>
                                </w:r>
                              </w:p>
                            </w:sdtContent>
                          </w:sdt>
                          <w:p w:rsidR="00AC5CED" w:rsidRPr="00742F2D" w:rsidRDefault="0009711E">
                            <w:pPr>
                              <w:pStyle w:val="Zpat"/>
                              <w:rPr>
                                <w:lang w:val="cs-CZ"/>
                              </w:rPr>
                            </w:pPr>
                            <w:sdt>
                              <w:sdtPr>
                                <w:rPr>
                                  <w:lang w:val="cs-CZ"/>
                                </w:rPr>
                                <w:id w:val="-317959450"/>
                                <w:placeholder>
                                  <w:docPart w:val="FE4EC81B275E41379C0BEAFC0ABE779F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700DBA" w:rsidRPr="00742F2D">
                                  <w:rPr>
                                    <w:lang w:val="cs-CZ"/>
                                  </w:rPr>
                                  <w:t>[Telefon]</w:t>
                                </w:r>
                              </w:sdtContent>
                            </w:sdt>
                            <w:r w:rsidR="00700DBA" w:rsidRPr="00742F2D">
                              <w:rPr>
                                <w:lang w:val="cs-CZ"/>
                              </w:rPr>
                              <w:t> | </w:t>
                            </w:r>
                            <w:sdt>
                              <w:sdtPr>
                                <w:rPr>
                                  <w:lang w:val="cs-CZ"/>
                                </w:rPr>
                                <w:id w:val="-1579740755"/>
                                <w:placeholder>
                                  <w:docPart w:val="FBF7A384D7844C2CB7A68B358BF1898E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700DBA" w:rsidRPr="00742F2D">
                                  <w:rPr>
                                    <w:lang w:val="cs-CZ"/>
                                  </w:rPr>
                                  <w:t>[E-mailová adresa]</w:t>
                                </w:r>
                              </w:sdtContent>
                            </w:sdt>
                            <w:r w:rsidR="00700DBA" w:rsidRPr="00742F2D">
                              <w:rPr>
                                <w:lang w:val="cs-CZ"/>
                              </w:rPr>
                              <w:t> | </w:t>
                            </w:r>
                            <w:sdt>
                              <w:sdtPr>
                                <w:rPr>
                                  <w:lang w:val="cs-CZ"/>
                                </w:rPr>
                                <w:id w:val="1644777993"/>
                                <w:placeholder>
                                  <w:docPart w:val="6DD147356040466C97D5817D262539C0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700DBA" w:rsidRPr="00742F2D">
                                  <w:rPr>
                                    <w:lang w:val="cs-CZ"/>
                                  </w:rPr>
                                  <w:t>[Webová adresa]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AC5CED" w:rsidRPr="00742F2D" w:rsidRDefault="00AC5CED">
                      <w:pPr>
                        <w:pStyle w:val="Bezmezer"/>
                        <w:spacing w:line="14" w:lineRule="exact"/>
                        <w:rPr>
                          <w:lang w:val="cs-CZ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sdt>
        <w:sdtPr>
          <w:rPr>
            <w:lang w:val="cs-CZ"/>
          </w:rPr>
          <w:id w:val="1263648719"/>
          <w:placeholder>
            <w:docPart w:val="2F6C4DD73B004A4CBBEB832528FC2D1C"/>
          </w:placeholder>
          <w:temporary/>
          <w:showingPlcHdr/>
          <w15:appearance w15:val="hidden"/>
          <w:text/>
        </w:sdtPr>
        <w:sdtEndPr/>
        <w:sdtContent>
          <w:r w:rsidR="00700DBA" w:rsidRPr="00742F2D">
            <w:rPr>
              <w:sz w:val="36"/>
              <w:szCs w:val="36"/>
              <w:lang w:val="cs-CZ"/>
            </w:rPr>
            <w:t>[Ulice, město, PSČ a země, kde se událost koná]</w:t>
          </w:r>
        </w:sdtContent>
      </w:sdt>
    </w:p>
    <w:sectPr w:rsidR="00AC5CED" w:rsidRPr="00742F2D" w:rsidSect="00D9420E">
      <w:pgSz w:w="11906" w:h="16838" w:code="9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11E" w:rsidRDefault="0009711E">
      <w:pPr>
        <w:spacing w:after="0" w:line="240" w:lineRule="auto"/>
      </w:pPr>
      <w:r>
        <w:separator/>
      </w:r>
    </w:p>
  </w:endnote>
  <w:endnote w:type="continuationSeparator" w:id="0">
    <w:p w:rsidR="0009711E" w:rsidRDefault="0009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11E" w:rsidRDefault="0009711E">
      <w:pPr>
        <w:spacing w:after="0" w:line="240" w:lineRule="auto"/>
      </w:pPr>
      <w:r>
        <w:separator/>
      </w:r>
    </w:p>
  </w:footnote>
  <w:footnote w:type="continuationSeparator" w:id="0">
    <w:p w:rsidR="0009711E" w:rsidRDefault="00097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Seznamsodrkami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0E"/>
    <w:rsid w:val="0002018C"/>
    <w:rsid w:val="000769D6"/>
    <w:rsid w:val="0009711E"/>
    <w:rsid w:val="001F7B04"/>
    <w:rsid w:val="0027570E"/>
    <w:rsid w:val="00535383"/>
    <w:rsid w:val="00700DBA"/>
    <w:rsid w:val="00720685"/>
    <w:rsid w:val="00742F2D"/>
    <w:rsid w:val="00886F72"/>
    <w:rsid w:val="008A63C1"/>
    <w:rsid w:val="00950FF0"/>
    <w:rsid w:val="009730FB"/>
    <w:rsid w:val="00AC5CED"/>
    <w:rsid w:val="00D412CA"/>
    <w:rsid w:val="00D9420E"/>
    <w:rsid w:val="00E362F3"/>
    <w:rsid w:val="00F6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97D8D6"/>
  <w15:chartTrackingRefBased/>
  <w15:docId w15:val="{414CB21C-73B9-4D51-813A-B7E96F9F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zev">
    <w:name w:val="Title"/>
    <w:basedOn w:val="Normln"/>
    <w:next w:val="Normln"/>
    <w:link w:val="Nzev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Seznamsodrkami">
    <w:name w:val="Seznam s odrážkami"/>
    <w:basedOn w:val="Normln"/>
    <w:uiPriority w:val="1"/>
    <w:unhideWhenUsed/>
    <w:qFormat/>
    <w:pPr>
      <w:numPr>
        <w:numId w:val="1"/>
      </w:numPr>
    </w:pPr>
  </w:style>
  <w:style w:type="paragraph" w:customStyle="1" w:styleId="Popisek">
    <w:name w:val="Popisek"/>
    <w:basedOn w:val="Normln"/>
    <w:next w:val="Normln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iln">
    <w:name w:val="Strong"/>
    <w:basedOn w:val="Standardnpsmoodstavce"/>
    <w:uiPriority w:val="2"/>
    <w:qFormat/>
    <w:rPr>
      <w:b/>
      <w:bCs/>
    </w:rPr>
  </w:style>
  <w:style w:type="paragraph" w:styleId="Zhlav">
    <w:name w:val="header"/>
    <w:basedOn w:val="Normln"/>
    <w:link w:val="Zhlav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4"/>
  </w:style>
  <w:style w:type="paragraph" w:styleId="Zpat">
    <w:name w:val="footer"/>
    <w:basedOn w:val="Normln"/>
    <w:link w:val="Zpat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ZpatChar">
    <w:name w:val="Zápatí Char"/>
    <w:basedOn w:val="Standardnpsmoodstavce"/>
    <w:link w:val="Zpat"/>
    <w:uiPriority w:val="4"/>
    <w:rPr>
      <w:sz w:val="17"/>
    </w:rPr>
  </w:style>
  <w:style w:type="paragraph" w:customStyle="1" w:styleId="Spolenost">
    <w:name w:val="Společnost"/>
    <w:basedOn w:val="Normln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Bezmezer">
    <w:name w:val="No Spacing"/>
    <w:uiPriority w:val="36"/>
    <w:unhideWhenUsed/>
    <w:qFormat/>
    <w:pPr>
      <w:spacing w:after="0" w:line="240" w:lineRule="auto"/>
    </w:pPr>
  </w:style>
  <w:style w:type="paragraph" w:styleId="Datum">
    <w:name w:val="Date"/>
    <w:basedOn w:val="Normln"/>
    <w:next w:val="Normln"/>
    <w:link w:val="Datum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umChar">
    <w:name w:val="Datum Char"/>
    <w:basedOn w:val="Standardnpsmoodstavce"/>
    <w:link w:val="Datum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resa">
    <w:name w:val="Adresa"/>
    <w:basedOn w:val="Normln"/>
    <w:uiPriority w:val="4"/>
    <w:qFormat/>
    <w:pPr>
      <w:spacing w:after="0" w:line="240" w:lineRule="auto"/>
    </w:pPr>
    <w:rPr>
      <w:sz w:val="40"/>
    </w:rPr>
  </w:style>
  <w:style w:type="paragraph" w:styleId="Odstavecseseznamem">
    <w:name w:val="List Paragraph"/>
    <w:basedOn w:val="Normln"/>
    <w:uiPriority w:val="34"/>
    <w:unhideWhenUsed/>
    <w:qFormat/>
    <w:rsid w:val="007206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7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&amp;ehk=U6WzJMd6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AppData\Roaming\Microsoft\Templates\Obchodn&#237;%20let&#225;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4129EB11C941E1AC71B99006754C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76A82E-7730-47A8-9DCA-BC845AB32076}"/>
      </w:docPartPr>
      <w:docPartBody>
        <w:p w:rsidR="006D1F89" w:rsidRDefault="00334F8F">
          <w:pPr>
            <w:pStyle w:val="BB4129EB11C941E1AC71B99006754CAC"/>
          </w:pPr>
          <w:r w:rsidRPr="00742F2D">
            <w:rPr>
              <w:rStyle w:val="Siln"/>
              <w:sz w:val="46"/>
              <w:szCs w:val="46"/>
            </w:rPr>
            <w:t>[Datum události]</w:t>
          </w:r>
        </w:p>
      </w:docPartBody>
    </w:docPart>
    <w:docPart>
      <w:docPartPr>
        <w:name w:val="C20B518747F94503B9B8438AE6416A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7FE18E-F34B-4953-8AC8-8C69C5CAAA64}"/>
      </w:docPartPr>
      <w:docPartBody>
        <w:p w:rsidR="006D1F89" w:rsidRDefault="00334F8F">
          <w:pPr>
            <w:pStyle w:val="C20B518747F94503B9B8438AE6416A64"/>
          </w:pPr>
          <w:r w:rsidRPr="00742F2D">
            <w:rPr>
              <w:sz w:val="46"/>
              <w:szCs w:val="46"/>
            </w:rPr>
            <w:t>[Čas konání události]</w:t>
          </w:r>
        </w:p>
      </w:docPartBody>
    </w:docPart>
    <w:docPart>
      <w:docPartPr>
        <w:name w:val="2F6C4DD73B004A4CBBEB832528FC2D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5B09B5-13B9-483D-A47D-306F87248248}"/>
      </w:docPartPr>
      <w:docPartBody>
        <w:p w:rsidR="006D1F89" w:rsidRDefault="00334F8F">
          <w:pPr>
            <w:pStyle w:val="2F6C4DD73B004A4CBBEB832528FC2D1C"/>
          </w:pPr>
          <w:r w:rsidRPr="00742F2D">
            <w:rPr>
              <w:sz w:val="36"/>
              <w:szCs w:val="36"/>
            </w:rPr>
            <w:t>[Ulice, město, PSČ a země, kde se událost koná]</w:t>
          </w:r>
        </w:p>
      </w:docPartBody>
    </w:docPart>
    <w:docPart>
      <w:docPartPr>
        <w:name w:val="CF3E3B56924F4C3B8EBAE7AF4F616F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B3E865-73E3-4645-892C-A06E5173E06D}"/>
      </w:docPartPr>
      <w:docPartBody>
        <w:p w:rsidR="006D1F89" w:rsidRDefault="00334F8F">
          <w:pPr>
            <w:pStyle w:val="CF3E3B56924F4C3B8EBAE7AF4F616F2C"/>
          </w:pPr>
          <w:r w:rsidRPr="00742F2D">
            <w:t>[Název společnosti]</w:t>
          </w:r>
        </w:p>
      </w:docPartBody>
    </w:docPart>
    <w:docPart>
      <w:docPartPr>
        <w:name w:val="FCE6CD2C199D44F7B57D6F835915F3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ACBB2D-14BE-472F-BA3D-B487148C0ECD}"/>
      </w:docPartPr>
      <w:docPartBody>
        <w:p w:rsidR="006D1F89" w:rsidRDefault="00334F8F">
          <w:pPr>
            <w:pStyle w:val="FCE6CD2C199D44F7B57D6F835915F374"/>
          </w:pPr>
          <w:r w:rsidRPr="00742F2D">
            <w:t>[Ulice, město, PSČ, země]</w:t>
          </w:r>
        </w:p>
      </w:docPartBody>
    </w:docPart>
    <w:docPart>
      <w:docPartPr>
        <w:name w:val="FE4EC81B275E41379C0BEAFC0ABE77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A765AE-12C5-4920-B45F-83A45D8951EE}"/>
      </w:docPartPr>
      <w:docPartBody>
        <w:p w:rsidR="006D1F89" w:rsidRDefault="00334F8F">
          <w:pPr>
            <w:pStyle w:val="FE4EC81B275E41379C0BEAFC0ABE779F"/>
          </w:pPr>
          <w:r w:rsidRPr="00742F2D">
            <w:t>[Telefon]</w:t>
          </w:r>
        </w:p>
      </w:docPartBody>
    </w:docPart>
    <w:docPart>
      <w:docPartPr>
        <w:name w:val="FBF7A384D7844C2CB7A68B358BF189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6BD320-8E88-42A2-A5A8-4897E2CF9CD3}"/>
      </w:docPartPr>
      <w:docPartBody>
        <w:p w:rsidR="006D1F89" w:rsidRDefault="00334F8F">
          <w:pPr>
            <w:pStyle w:val="FBF7A384D7844C2CB7A68B358BF1898E"/>
          </w:pPr>
          <w:r w:rsidRPr="00742F2D">
            <w:t>[E-mailová adresa]</w:t>
          </w:r>
        </w:p>
      </w:docPartBody>
    </w:docPart>
    <w:docPart>
      <w:docPartPr>
        <w:name w:val="6DD147356040466C97D5817D262539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5B35D0-2687-4FD2-88C9-4E6ABC44B6C8}"/>
      </w:docPartPr>
      <w:docPartBody>
        <w:p w:rsidR="006D1F89" w:rsidRDefault="00334F8F">
          <w:pPr>
            <w:pStyle w:val="6DD147356040466C97D5817D262539C0"/>
          </w:pPr>
          <w:r w:rsidRPr="00742F2D">
            <w:t>[Webová adresa]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Seznamsodrkami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8F"/>
    <w:rsid w:val="00334F8F"/>
    <w:rsid w:val="006D1F89"/>
    <w:rsid w:val="007065A8"/>
    <w:rsid w:val="00840552"/>
    <w:rsid w:val="00960319"/>
    <w:rsid w:val="00E8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val="en-US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FCDF4F9999B4DE9860389A845894875">
    <w:name w:val="AFCDF4F9999B4DE9860389A845894875"/>
  </w:style>
  <w:style w:type="paragraph" w:customStyle="1" w:styleId="7F5BED7AFFB842A1B9CDE71E9891A4B4">
    <w:name w:val="7F5BED7AFFB842A1B9CDE71E9891A4B4"/>
  </w:style>
  <w:style w:type="character" w:customStyle="1" w:styleId="Nadpis1Char">
    <w:name w:val="Nadpis 1 Char"/>
    <w:basedOn w:val="Standardnpsmoodstavce"/>
    <w:link w:val="Nadpis1"/>
    <w:uiPriority w:val="1"/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val="en-US" w:eastAsia="ja-JP"/>
    </w:rPr>
  </w:style>
  <w:style w:type="paragraph" w:customStyle="1" w:styleId="Seznamsodrkami">
    <w:name w:val="Seznam s odrážkami"/>
    <w:basedOn w:val="Normln"/>
    <w:uiPriority w:val="1"/>
    <w:unhideWhenUsed/>
    <w:qFormat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D38ADB530BA14780A5B44E4F8474E0AD">
    <w:name w:val="D38ADB530BA14780A5B44E4F8474E0AD"/>
  </w:style>
  <w:style w:type="character" w:styleId="Siln">
    <w:name w:val="Strong"/>
    <w:basedOn w:val="Standardnpsmoodstavce"/>
    <w:uiPriority w:val="2"/>
    <w:qFormat/>
    <w:rPr>
      <w:b/>
      <w:bCs/>
    </w:rPr>
  </w:style>
  <w:style w:type="paragraph" w:customStyle="1" w:styleId="BB4129EB11C941E1AC71B99006754CAC">
    <w:name w:val="BB4129EB11C941E1AC71B99006754CAC"/>
  </w:style>
  <w:style w:type="paragraph" w:customStyle="1" w:styleId="C20B518747F94503B9B8438AE6416A64">
    <w:name w:val="C20B518747F94503B9B8438AE6416A64"/>
  </w:style>
  <w:style w:type="paragraph" w:customStyle="1" w:styleId="2F6C4DD73B004A4CBBEB832528FC2D1C">
    <w:name w:val="2F6C4DD73B004A4CBBEB832528FC2D1C"/>
  </w:style>
  <w:style w:type="paragraph" w:customStyle="1" w:styleId="CF3E3B56924F4C3B8EBAE7AF4F616F2C">
    <w:name w:val="CF3E3B56924F4C3B8EBAE7AF4F616F2C"/>
  </w:style>
  <w:style w:type="paragraph" w:customStyle="1" w:styleId="FCE6CD2C199D44F7B57D6F835915F374">
    <w:name w:val="FCE6CD2C199D44F7B57D6F835915F374"/>
  </w:style>
  <w:style w:type="paragraph" w:customStyle="1" w:styleId="FE4EC81B275E41379C0BEAFC0ABE779F">
    <w:name w:val="FE4EC81B275E41379C0BEAFC0ABE779F"/>
  </w:style>
  <w:style w:type="paragraph" w:customStyle="1" w:styleId="FBF7A384D7844C2CB7A68B358BF1898E">
    <w:name w:val="FBF7A384D7844C2CB7A68B358BF1898E"/>
  </w:style>
  <w:style w:type="paragraph" w:customStyle="1" w:styleId="6DD147356040466C97D5817D262539C0">
    <w:name w:val="6DD147356040466C97D5817D262539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Obchodní leták</Template>
  <TotalTime>2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&lt;[Datum události]&gt; &lt;[Čas konání události]&gt;</vt:lpstr>
      <vt:lpstr>        &lt;[Ulice, město, PSČ a země, kde se událost koná]&gt;/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Reditel</dc:creator>
  <cp:keywords/>
  <cp:lastModifiedBy>Renata Pacalová</cp:lastModifiedBy>
  <cp:revision>4</cp:revision>
  <cp:lastPrinted>2017-10-05T14:24:00Z</cp:lastPrinted>
  <dcterms:created xsi:type="dcterms:W3CDTF">2017-10-05T07:34:00Z</dcterms:created>
  <dcterms:modified xsi:type="dcterms:W3CDTF">2017-10-05T14:26:00Z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